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C0" w:rsidRPr="001F2EAB" w:rsidRDefault="005B7DC0" w:rsidP="001F2EAB">
      <w:pPr>
        <w:jc w:val="center"/>
        <w:rPr>
          <w:b/>
          <w:bCs/>
          <w:i w:val="0"/>
          <w:sz w:val="28"/>
          <w:szCs w:val="28"/>
        </w:rPr>
      </w:pPr>
      <w:r w:rsidRPr="001F2EAB">
        <w:rPr>
          <w:b/>
          <w:i w:val="0"/>
          <w:sz w:val="28"/>
          <w:szCs w:val="28"/>
        </w:rPr>
        <w:t xml:space="preserve">Наличие материально-технической базы для реализации </w:t>
      </w:r>
      <w:r w:rsidRPr="001F2EAB">
        <w:rPr>
          <w:b/>
          <w:bCs/>
          <w:i w:val="0"/>
          <w:sz w:val="28"/>
          <w:szCs w:val="28"/>
        </w:rPr>
        <w:t>основной</w:t>
      </w:r>
      <w:r w:rsidRPr="001F2EAB">
        <w:rPr>
          <w:b/>
          <w:i w:val="0"/>
          <w:sz w:val="28"/>
          <w:szCs w:val="28"/>
        </w:rPr>
        <w:t xml:space="preserve"> </w:t>
      </w:r>
      <w:r w:rsidRPr="001F2EAB">
        <w:rPr>
          <w:b/>
          <w:bCs/>
          <w:i w:val="0"/>
          <w:sz w:val="28"/>
          <w:szCs w:val="28"/>
        </w:rPr>
        <w:t>профессиональной</w:t>
      </w:r>
      <w:r w:rsidRPr="001F2EAB">
        <w:rPr>
          <w:b/>
          <w:i w:val="0"/>
          <w:sz w:val="28"/>
          <w:szCs w:val="28"/>
        </w:rPr>
        <w:t xml:space="preserve"> </w:t>
      </w:r>
      <w:r w:rsidRPr="001F2EAB">
        <w:rPr>
          <w:b/>
          <w:bCs/>
          <w:i w:val="0"/>
          <w:sz w:val="28"/>
          <w:szCs w:val="28"/>
        </w:rPr>
        <w:t>образовательной</w:t>
      </w:r>
      <w:r w:rsidRPr="001F2EAB">
        <w:rPr>
          <w:b/>
          <w:i w:val="0"/>
          <w:sz w:val="28"/>
          <w:szCs w:val="28"/>
        </w:rPr>
        <w:t xml:space="preserve"> </w:t>
      </w:r>
      <w:r w:rsidRPr="001F2EAB">
        <w:rPr>
          <w:b/>
          <w:bCs/>
          <w:i w:val="0"/>
          <w:sz w:val="28"/>
          <w:szCs w:val="28"/>
        </w:rPr>
        <w:t xml:space="preserve">программы подготовки специалистов среднего звена </w:t>
      </w:r>
    </w:p>
    <w:p w:rsidR="005B7DC0" w:rsidRDefault="005B7D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1"/>
        <w:gridCol w:w="3542"/>
        <w:gridCol w:w="4311"/>
        <w:gridCol w:w="1114"/>
        <w:gridCol w:w="4386"/>
      </w:tblGrid>
      <w:tr w:rsidR="005B7DC0" w:rsidRPr="00193FBB" w:rsidTr="00AE799F">
        <w:trPr>
          <w:cantSplit/>
          <w:tblHeader/>
        </w:trPr>
        <w:tc>
          <w:tcPr>
            <w:tcW w:w="5000" w:type="pct"/>
            <w:gridSpan w:val="5"/>
          </w:tcPr>
          <w:p w:rsidR="005B7DC0" w:rsidRPr="00AE799F" w:rsidRDefault="005B7DC0" w:rsidP="00AE799F">
            <w:pPr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8"/>
                <w:szCs w:val="20"/>
              </w:rPr>
              <w:t xml:space="preserve">специальность </w:t>
            </w:r>
            <w:r w:rsidRPr="00AE799F">
              <w:rPr>
                <w:b/>
                <w:i w:val="0"/>
                <w:sz w:val="28"/>
                <w:szCs w:val="20"/>
              </w:rPr>
              <w:t>18.02.09 Переработка нефти и газа</w:t>
            </w:r>
            <w:r>
              <w:rPr>
                <w:b/>
                <w:i w:val="0"/>
                <w:sz w:val="28"/>
                <w:szCs w:val="20"/>
              </w:rPr>
              <w:t xml:space="preserve"> (базовая подготовка) </w:t>
            </w:r>
          </w:p>
        </w:tc>
      </w:tr>
      <w:tr w:rsidR="005B7DC0" w:rsidRPr="00193FBB" w:rsidTr="00AE799F">
        <w:trPr>
          <w:cantSplit/>
          <w:tblHeader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Код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Название предмета, модуля, курса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Название кабинета, лаборатории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№ кабинета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Оборудование, средства</w:t>
            </w:r>
          </w:p>
        </w:tc>
      </w:tr>
      <w:tr w:rsidR="005B7DC0" w:rsidRPr="00193FBB" w:rsidTr="00AE799F"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5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ОГСЭ.01</w:t>
            </w:r>
          </w:p>
        </w:tc>
        <w:tc>
          <w:tcPr>
            <w:tcW w:w="1221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Основы философии</w:t>
            </w:r>
          </w:p>
        </w:tc>
        <w:tc>
          <w:tcPr>
            <w:tcW w:w="1486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Гуманитарных и социально-экономических дисциплин</w:t>
            </w:r>
          </w:p>
        </w:tc>
        <w:tc>
          <w:tcPr>
            <w:tcW w:w="384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512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ОГСЭ.02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История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Гуманитарных и социально-экономических дисциплин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ОГСЭ.03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 xml:space="preserve">Иностранный язык  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Иностранного языка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405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Мультимедийный комплекс.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ОГСЭ.05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Психология делового общения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Гуманитарных и социально-экономических дисциплин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5B7DC0" w:rsidRPr="00193FBB" w:rsidTr="00AE799F">
        <w:trPr>
          <w:trHeight w:val="520"/>
        </w:trPr>
        <w:tc>
          <w:tcPr>
            <w:tcW w:w="397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ЕН.01</w:t>
            </w:r>
          </w:p>
        </w:tc>
        <w:tc>
          <w:tcPr>
            <w:tcW w:w="1221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 xml:space="preserve">Математика </w:t>
            </w:r>
          </w:p>
        </w:tc>
        <w:tc>
          <w:tcPr>
            <w:tcW w:w="1486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Математики</w:t>
            </w:r>
          </w:p>
        </w:tc>
        <w:tc>
          <w:tcPr>
            <w:tcW w:w="384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209</w:t>
            </w:r>
          </w:p>
        </w:tc>
        <w:tc>
          <w:tcPr>
            <w:tcW w:w="1512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 xml:space="preserve">- Мультимедийный комплекс 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Флипчарт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ЕН.02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 xml:space="preserve">Экологические основы природопользования 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Экологии  природопользования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экология, охрана труда,  индивидуальные и коллективные средства защиты, пожарная   безопасность.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ЕН.03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Химических дисциплин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402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-Мультимедийный комплекс.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Макет Межкристаллической решётки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-Видеофильмы «Строение вещества», «Строение атома», «Химическая связь и строение молекул»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ОП.01</w:t>
            </w:r>
          </w:p>
        </w:tc>
        <w:tc>
          <w:tcPr>
            <w:tcW w:w="1221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486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 xml:space="preserve">Лаборатория Электротехники и электроники </w:t>
            </w:r>
          </w:p>
        </w:tc>
        <w:tc>
          <w:tcPr>
            <w:tcW w:w="384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001</w:t>
            </w:r>
          </w:p>
        </w:tc>
        <w:tc>
          <w:tcPr>
            <w:tcW w:w="1512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Компакт-диск "Основы термодинамики"  (10 опытов, 26 мин.) (DVD).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Лабораторный Стенд "Гидравлика" (НТЦ-17.000) 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Лабораторный Стенд «Промэлектроника» 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 xml:space="preserve">- Лабораторный Стенд «Уралочка». 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Лабораторный Стенд "Автоматика".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Тематические плакаты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Лабораторный Стенд «Электротехника» 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Лабораторный Стенд «Включение асинхронного электродвигателя на 220 и 380 В».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Практический Стенд «Проведение монтажных работ с электроустанвоками»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Лабораторный Стенд «Автоматические выключатели»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Лабораторный Стенд «Устройство асинхронного электродвигателя»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Лабораторный Стенд «Радиоэлектроника»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Лабораторный Стенд «Электроснабжение жилого помещения или дачи»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Лабораторный Стенд «Электробезопасность при эксплуатации оборудования на предприятии. Охранно-пожарная эксплуатация»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Лабораторных работ согласно программе дисциплины.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ОП.02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Метрологии, стандартизации и сертификации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308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электроизмерительных приборов и инструментов для визуального измерения.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Компкакт-диск «Метрологии, стандартизации и сертификации».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Макет ГИВ-6 (набор манометров).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Динамометр ВМ-6.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ОП.03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 xml:space="preserve">Органическая химия 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Химических дисциплин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 xml:space="preserve">Лаборатория Органической химии 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402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Макет Межкристаллической решётки.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 Учебные фильмы «Непредельные углеводороды», «Ароматические углеводороды»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«Спирты. Фенолы», «Альдегиды», «Азотсодержащие соединения», «Высокомолекулярные соединения»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ОП.04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Аналитическая химия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химических дисциплин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Лаборатория Аналитической химии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402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Мультимедийный комплекс.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Учебные фильмы «Высокомолекулярные соединения», «Азотсодержащие соединения»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 xml:space="preserve">ОП.05 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Физическая и коллоидная химия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химических дисциплин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Лаборатория Физической и  коллоидной химии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402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Мультимедийный комплекс.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Учебные фильмы «Физическая и коллоидная химия»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ОП.06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Теоретические основы химической технологии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химических дисциплин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402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b/>
                <w:i w:val="0"/>
                <w:sz w:val="20"/>
                <w:szCs w:val="20"/>
              </w:rPr>
              <w:t xml:space="preserve">- </w:t>
            </w:r>
            <w:r w:rsidRPr="00AE799F">
              <w:rPr>
                <w:i w:val="0"/>
                <w:sz w:val="20"/>
                <w:szCs w:val="20"/>
              </w:rPr>
              <w:t>Учебный фильм «Теоретические основы химической технологии»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ОП.07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Процессы и аппараты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Лаборатория Процессов и аппаратов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402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Мультимедийный комплекс.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ОП.08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Информационные технологии профессиональной деятельности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Информационных технологий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201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Компьютеры (10 шт).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ОП.09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Основы автоматизации технологических процессов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 xml:space="preserve">Лаборатория Автоматизации технологических процессов переработки нефти и газа 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201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ОП.10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Основы экономики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Гуманитарных и социально-экономических дисциплин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ОП.11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 xml:space="preserve">Охрана труда 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Охраны труда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средств индивидуальной защиты.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противогазов.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Тренажер сердечно-легочной реанимации ANNA – 2шт.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ОП.12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Безопасности жизнедеятельности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средств индивидуальной защиты.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противогазов.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Тренажер сердечно-легочной реанимации ANNA – 2шт.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ОП.13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sz w:val="20"/>
                <w:szCs w:val="20"/>
              </w:rPr>
              <w:t>Правовые основы профессиональной деятельности</w:t>
            </w:r>
            <w:r w:rsidRPr="00AE799F">
              <w:rPr>
                <w:i w:val="0"/>
                <w:sz w:val="20"/>
                <w:szCs w:val="20"/>
              </w:rPr>
              <w:t xml:space="preserve">  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Социально-экономических дисциплин</w:t>
            </w: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302</w:t>
            </w: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мебели на 93 (девяносто три) места.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  <w:shd w:val="clear" w:color="auto" w:fill="D9D9D9"/>
          </w:tcPr>
          <w:p w:rsidR="005B7DC0" w:rsidRPr="00AE799F" w:rsidRDefault="005B7DC0" w:rsidP="00193FBB">
            <w:pPr>
              <w:rPr>
                <w:b/>
                <w:i w:val="0"/>
                <w:sz w:val="20"/>
                <w:szCs w:val="20"/>
              </w:rPr>
            </w:pPr>
            <w:r w:rsidRPr="00AE799F">
              <w:rPr>
                <w:b/>
                <w:i w:val="0"/>
                <w:sz w:val="20"/>
                <w:szCs w:val="20"/>
              </w:rPr>
              <w:t>ПМ.01</w:t>
            </w:r>
          </w:p>
        </w:tc>
        <w:tc>
          <w:tcPr>
            <w:tcW w:w="1221" w:type="pct"/>
            <w:shd w:val="clear" w:color="auto" w:fill="D9D9D9"/>
          </w:tcPr>
          <w:p w:rsidR="005B7DC0" w:rsidRPr="00AE799F" w:rsidRDefault="005B7DC0" w:rsidP="00193FBB">
            <w:pPr>
              <w:rPr>
                <w:b/>
                <w:i w:val="0"/>
                <w:sz w:val="20"/>
                <w:szCs w:val="20"/>
              </w:rPr>
            </w:pPr>
            <w:r w:rsidRPr="00AE799F">
              <w:rPr>
                <w:b/>
                <w:i w:val="0"/>
                <w:sz w:val="20"/>
                <w:szCs w:val="20"/>
              </w:rPr>
              <w:t xml:space="preserve">Эксплуатация технологического оборудования </w:t>
            </w:r>
          </w:p>
        </w:tc>
        <w:tc>
          <w:tcPr>
            <w:tcW w:w="1486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Лаборатория Оборудования нефтегазоперерабатывающего производства</w:t>
            </w:r>
          </w:p>
        </w:tc>
        <w:tc>
          <w:tcPr>
            <w:tcW w:w="384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402</w:t>
            </w:r>
          </w:p>
        </w:tc>
        <w:tc>
          <w:tcPr>
            <w:tcW w:w="1512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Мультимедийный комплекс.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Виртуальная лабораторная работа «Технологическое оборудование и коммуникации»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Макет Межкристаллической решётки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МДК 01.01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Технологическое оборудование и коммуникации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  <w:shd w:val="clear" w:color="auto" w:fill="D9D9D9"/>
          </w:tcPr>
          <w:p w:rsidR="005B7DC0" w:rsidRPr="00AE799F" w:rsidRDefault="005B7DC0" w:rsidP="00193FBB">
            <w:pPr>
              <w:rPr>
                <w:b/>
                <w:i w:val="0"/>
                <w:sz w:val="20"/>
                <w:szCs w:val="20"/>
              </w:rPr>
            </w:pPr>
            <w:r w:rsidRPr="00AE799F">
              <w:rPr>
                <w:b/>
                <w:i w:val="0"/>
                <w:sz w:val="20"/>
                <w:szCs w:val="20"/>
              </w:rPr>
              <w:t>ПМ.02</w:t>
            </w:r>
          </w:p>
        </w:tc>
        <w:tc>
          <w:tcPr>
            <w:tcW w:w="1221" w:type="pct"/>
            <w:shd w:val="clear" w:color="auto" w:fill="D9D9D9"/>
          </w:tcPr>
          <w:p w:rsidR="005B7DC0" w:rsidRPr="00AE799F" w:rsidRDefault="005B7DC0" w:rsidP="00193FBB">
            <w:pPr>
              <w:rPr>
                <w:b/>
                <w:i w:val="0"/>
                <w:sz w:val="20"/>
                <w:szCs w:val="20"/>
              </w:rPr>
            </w:pPr>
            <w:r w:rsidRPr="00AE799F">
              <w:rPr>
                <w:b/>
                <w:i w:val="0"/>
                <w:sz w:val="20"/>
                <w:szCs w:val="20"/>
              </w:rPr>
              <w:t>Ведение технологического процесса на установках 1 и 2 категории</w:t>
            </w:r>
          </w:p>
        </w:tc>
        <w:tc>
          <w:tcPr>
            <w:tcW w:w="1486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 xml:space="preserve">Лаборатория Автоматизации технологических процессов переработки нефти и газа 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Лаборатория Технического анализа и контроля производства</w:t>
            </w:r>
          </w:p>
        </w:tc>
        <w:tc>
          <w:tcPr>
            <w:tcW w:w="384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402</w:t>
            </w:r>
          </w:p>
        </w:tc>
        <w:tc>
          <w:tcPr>
            <w:tcW w:w="1512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Видеофильм «Установки под давлением»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Обучающий фильм «Управление технологическим процессом»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Макет Межкристаллической решётки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МДК 02.01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Управление технологическим процессом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  <w:shd w:val="clear" w:color="auto" w:fill="D9D9D9"/>
          </w:tcPr>
          <w:p w:rsidR="005B7DC0" w:rsidRPr="00AE799F" w:rsidRDefault="005B7DC0" w:rsidP="00193FBB">
            <w:pPr>
              <w:rPr>
                <w:b/>
                <w:i w:val="0"/>
                <w:sz w:val="20"/>
                <w:szCs w:val="20"/>
              </w:rPr>
            </w:pPr>
            <w:r w:rsidRPr="00AE799F">
              <w:rPr>
                <w:b/>
                <w:i w:val="0"/>
                <w:sz w:val="20"/>
                <w:szCs w:val="20"/>
              </w:rPr>
              <w:t>ПМ.03</w:t>
            </w:r>
          </w:p>
        </w:tc>
        <w:tc>
          <w:tcPr>
            <w:tcW w:w="1221" w:type="pct"/>
            <w:shd w:val="clear" w:color="auto" w:fill="D9D9D9"/>
          </w:tcPr>
          <w:p w:rsidR="005B7DC0" w:rsidRPr="00AE799F" w:rsidRDefault="005B7DC0" w:rsidP="00193FBB">
            <w:pPr>
              <w:rPr>
                <w:b/>
                <w:i w:val="0"/>
                <w:sz w:val="20"/>
                <w:szCs w:val="20"/>
              </w:rPr>
            </w:pPr>
            <w:r w:rsidRPr="00AE799F">
              <w:rPr>
                <w:b/>
                <w:i w:val="0"/>
                <w:sz w:val="20"/>
                <w:szCs w:val="20"/>
              </w:rPr>
              <w:t xml:space="preserve">Предупреждение и устранение возникающих производственных инцидентов </w:t>
            </w:r>
          </w:p>
        </w:tc>
        <w:tc>
          <w:tcPr>
            <w:tcW w:w="1486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Охраны труда</w:t>
            </w:r>
          </w:p>
        </w:tc>
        <w:tc>
          <w:tcPr>
            <w:tcW w:w="384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306</w:t>
            </w:r>
          </w:p>
        </w:tc>
        <w:tc>
          <w:tcPr>
            <w:tcW w:w="1512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средств индивидуальной защиты.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противогазов.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Тренажер сердечно-легочной реанимации ANNA – 2шт.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МДК 03.01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Промышленная безопасность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  <w:shd w:val="clear" w:color="auto" w:fill="D9D9D9"/>
          </w:tcPr>
          <w:p w:rsidR="005B7DC0" w:rsidRPr="00AE799F" w:rsidRDefault="005B7DC0" w:rsidP="00193FBB">
            <w:pPr>
              <w:rPr>
                <w:b/>
                <w:i w:val="0"/>
                <w:sz w:val="20"/>
                <w:szCs w:val="20"/>
              </w:rPr>
            </w:pPr>
            <w:r w:rsidRPr="00AE799F">
              <w:rPr>
                <w:b/>
                <w:i w:val="0"/>
                <w:sz w:val="20"/>
                <w:szCs w:val="20"/>
              </w:rPr>
              <w:t>ПМ.04</w:t>
            </w:r>
          </w:p>
        </w:tc>
        <w:tc>
          <w:tcPr>
            <w:tcW w:w="1221" w:type="pct"/>
            <w:shd w:val="clear" w:color="auto" w:fill="D9D9D9"/>
          </w:tcPr>
          <w:p w:rsidR="005B7DC0" w:rsidRPr="00AE799F" w:rsidRDefault="005B7DC0" w:rsidP="00193FBB">
            <w:pPr>
              <w:rPr>
                <w:b/>
                <w:i w:val="0"/>
                <w:sz w:val="20"/>
                <w:szCs w:val="20"/>
              </w:rPr>
            </w:pPr>
            <w:r w:rsidRPr="00AE799F">
              <w:rPr>
                <w:b/>
                <w:i w:val="0"/>
                <w:sz w:val="20"/>
                <w:szCs w:val="20"/>
              </w:rPr>
              <w:t xml:space="preserve">Организация работы коллектива подразделения </w:t>
            </w:r>
          </w:p>
        </w:tc>
        <w:tc>
          <w:tcPr>
            <w:tcW w:w="1486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Кабинет Гуманитарных и социально-экономических дисциплин</w:t>
            </w:r>
          </w:p>
        </w:tc>
        <w:tc>
          <w:tcPr>
            <w:tcW w:w="384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405</w:t>
            </w:r>
          </w:p>
        </w:tc>
        <w:tc>
          <w:tcPr>
            <w:tcW w:w="1512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Мультимедийный комплекс.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МДК 04.01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 xml:space="preserve">Основы управления персоналом 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  <w:shd w:val="clear" w:color="auto" w:fill="D9D9D9"/>
          </w:tcPr>
          <w:p w:rsidR="005B7DC0" w:rsidRPr="00AE799F" w:rsidRDefault="005B7DC0" w:rsidP="00193FBB">
            <w:pPr>
              <w:rPr>
                <w:b/>
                <w:i w:val="0"/>
                <w:sz w:val="20"/>
                <w:szCs w:val="20"/>
              </w:rPr>
            </w:pPr>
            <w:r w:rsidRPr="00AE799F">
              <w:rPr>
                <w:b/>
                <w:i w:val="0"/>
                <w:sz w:val="20"/>
                <w:szCs w:val="20"/>
              </w:rPr>
              <w:t>ПМ.05</w:t>
            </w:r>
          </w:p>
        </w:tc>
        <w:tc>
          <w:tcPr>
            <w:tcW w:w="1221" w:type="pct"/>
            <w:shd w:val="clear" w:color="auto" w:fill="D9D9D9"/>
          </w:tcPr>
          <w:p w:rsidR="005B7DC0" w:rsidRPr="00AE799F" w:rsidRDefault="005B7DC0" w:rsidP="00193FBB">
            <w:pPr>
              <w:rPr>
                <w:b/>
                <w:i w:val="0"/>
                <w:sz w:val="20"/>
                <w:szCs w:val="20"/>
              </w:rPr>
            </w:pPr>
            <w:r w:rsidRPr="00AE799F">
              <w:rPr>
                <w:b/>
                <w:i w:val="0"/>
                <w:sz w:val="20"/>
                <w:szCs w:val="20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1486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402</w:t>
            </w:r>
          </w:p>
        </w:tc>
        <w:tc>
          <w:tcPr>
            <w:tcW w:w="1512" w:type="pct"/>
            <w:shd w:val="clear" w:color="auto" w:fill="D9D9D9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Мультимедийный комплекс.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Видеофильм «Установки под давлением»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Обучающий фильм «Управление технологическим процессом»</w:t>
            </w:r>
          </w:p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- Макет Межкристаллической решётки</w:t>
            </w:r>
          </w:p>
        </w:tc>
      </w:tr>
      <w:tr w:rsidR="005B7DC0" w:rsidRPr="00193FBB" w:rsidTr="00AE799F">
        <w:trPr>
          <w:trHeight w:val="374"/>
        </w:trPr>
        <w:tc>
          <w:tcPr>
            <w:tcW w:w="397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МДК 05.01</w:t>
            </w:r>
          </w:p>
        </w:tc>
        <w:tc>
          <w:tcPr>
            <w:tcW w:w="1221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  <w:r w:rsidRPr="00AE799F">
              <w:rPr>
                <w:i w:val="0"/>
                <w:sz w:val="20"/>
                <w:szCs w:val="20"/>
              </w:rPr>
              <w:t>Машинист насосных установок</w:t>
            </w:r>
          </w:p>
        </w:tc>
        <w:tc>
          <w:tcPr>
            <w:tcW w:w="1486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384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  <w:tc>
          <w:tcPr>
            <w:tcW w:w="1512" w:type="pct"/>
          </w:tcPr>
          <w:p w:rsidR="005B7DC0" w:rsidRPr="00AE799F" w:rsidRDefault="005B7DC0" w:rsidP="00193FBB">
            <w:pPr>
              <w:rPr>
                <w:i w:val="0"/>
                <w:sz w:val="20"/>
                <w:szCs w:val="20"/>
              </w:rPr>
            </w:pPr>
          </w:p>
        </w:tc>
      </w:tr>
    </w:tbl>
    <w:p w:rsidR="005B7DC0" w:rsidRPr="00193FBB" w:rsidRDefault="005B7DC0">
      <w:pPr>
        <w:rPr>
          <w:i w:val="0"/>
        </w:rPr>
      </w:pPr>
    </w:p>
    <w:sectPr w:rsidR="005B7DC0" w:rsidRPr="00193FBB" w:rsidSect="00193FBB">
      <w:pgSz w:w="16840" w:h="11907" w:code="9"/>
      <w:pgMar w:top="851" w:right="1418" w:bottom="1418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idon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2A4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FBB"/>
    <w:rsid w:val="00030912"/>
    <w:rsid w:val="00033EF0"/>
    <w:rsid w:val="00173E22"/>
    <w:rsid w:val="00193FBB"/>
    <w:rsid w:val="001F2EAB"/>
    <w:rsid w:val="0051634A"/>
    <w:rsid w:val="005B7DC0"/>
    <w:rsid w:val="008C4454"/>
    <w:rsid w:val="009330E4"/>
    <w:rsid w:val="00945FF2"/>
    <w:rsid w:val="00AE799F"/>
    <w:rsid w:val="00B662A4"/>
    <w:rsid w:val="00B8399C"/>
    <w:rsid w:val="00EA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73E22"/>
    <w:rPr>
      <w:rFonts w:cs="Courier New"/>
      <w:i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173E22"/>
    <w:pPr>
      <w:keepNext/>
      <w:spacing w:before="240" w:after="60"/>
      <w:ind w:firstLine="720"/>
      <w:jc w:val="center"/>
      <w:outlineLvl w:val="0"/>
    </w:pPr>
    <w:rPr>
      <w:rFonts w:ascii="Arial" w:hAnsi="Arial" w:cs="Times New Roman"/>
      <w:b/>
      <w:i w:val="0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E22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73E22"/>
    <w:pPr>
      <w:ind w:firstLine="720"/>
      <w:jc w:val="center"/>
      <w:outlineLvl w:val="2"/>
    </w:pPr>
    <w:rPr>
      <w:rFonts w:eastAsia="Courier New"/>
      <w:bCs w:val="0"/>
      <w:iCs w:val="0"/>
      <w:kern w:val="28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73E22"/>
    <w:pPr>
      <w:jc w:val="left"/>
      <w:outlineLvl w:val="3"/>
    </w:pPr>
    <w:rPr>
      <w:b w:val="0"/>
      <w:i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3E22"/>
    <w:pPr>
      <w:spacing w:before="240" w:after="60"/>
      <w:ind w:firstLine="720"/>
      <w:jc w:val="both"/>
      <w:outlineLvl w:val="4"/>
    </w:pPr>
    <w:rPr>
      <w:rFonts w:cs="Times New Roman"/>
      <w:i w:val="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3E22"/>
    <w:pPr>
      <w:spacing w:before="60" w:after="60"/>
      <w:jc w:val="center"/>
      <w:outlineLvl w:val="5"/>
    </w:pPr>
    <w:rPr>
      <w:rFonts w:ascii="Didona" w:hAnsi="Didona" w:cs="Times New Roman"/>
      <w:i w:val="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3E22"/>
    <w:pPr>
      <w:spacing w:before="60" w:after="60"/>
      <w:jc w:val="center"/>
      <w:outlineLvl w:val="6"/>
    </w:pPr>
    <w:rPr>
      <w:rFonts w:cs="Times New Roman"/>
      <w:i w:val="0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3E22"/>
    <w:pPr>
      <w:spacing w:before="120" w:after="120"/>
      <w:ind w:firstLine="720"/>
      <w:jc w:val="both"/>
      <w:outlineLvl w:val="7"/>
    </w:pPr>
    <w:rPr>
      <w:rFonts w:cs="Times New Roman"/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3E22"/>
    <w:pPr>
      <w:ind w:firstLine="720"/>
      <w:jc w:val="both"/>
      <w:outlineLvl w:val="8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3E22"/>
    <w:rPr>
      <w:rFonts w:ascii="Arial" w:hAnsi="Arial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3E22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3E22"/>
    <w:rPr>
      <w:rFonts w:ascii="Arial" w:hAnsi="Arial"/>
      <w:b/>
      <w:i/>
      <w:kern w:val="2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3E22"/>
    <w:rPr>
      <w:rFonts w:ascii="Arial" w:hAnsi="Arial"/>
      <w:kern w:val="28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73E22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3E22"/>
    <w:rPr>
      <w:rFonts w:ascii="Didona" w:hAnsi="Didona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73E22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73E22"/>
    <w:rPr>
      <w:rFonts w:eastAsia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73E22"/>
    <w:rPr>
      <w:i/>
      <w:sz w:val="24"/>
    </w:rPr>
  </w:style>
  <w:style w:type="paragraph" w:styleId="Title">
    <w:name w:val="Title"/>
    <w:basedOn w:val="Normal"/>
    <w:link w:val="TitleChar"/>
    <w:uiPriority w:val="99"/>
    <w:qFormat/>
    <w:rsid w:val="00173E22"/>
    <w:pPr>
      <w:keepNext/>
      <w:jc w:val="center"/>
    </w:pPr>
    <w:rPr>
      <w:rFonts w:ascii="Arial" w:hAnsi="Arial" w:cs="Times New Roman"/>
      <w:kern w:val="16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73E22"/>
    <w:rPr>
      <w:rFonts w:ascii="Arial" w:hAnsi="Arial"/>
      <w:i/>
      <w:kern w:val="16"/>
      <w:sz w:val="24"/>
    </w:rPr>
  </w:style>
  <w:style w:type="paragraph" w:styleId="Subtitle">
    <w:name w:val="Subtitle"/>
    <w:basedOn w:val="Normal"/>
    <w:link w:val="SubtitleChar"/>
    <w:uiPriority w:val="99"/>
    <w:qFormat/>
    <w:rsid w:val="009330E4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30E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73E2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330E4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9330E4"/>
    <w:pPr>
      <w:ind w:left="708"/>
    </w:pPr>
    <w:rPr>
      <w:rFonts w:cs="Times New Roman"/>
    </w:rPr>
  </w:style>
  <w:style w:type="paragraph" w:customStyle="1" w:styleId="2">
    <w:name w:val="Ш2"/>
    <w:basedOn w:val="ListNumber"/>
    <w:next w:val="Normal"/>
    <w:autoRedefine/>
    <w:uiPriority w:val="99"/>
    <w:rsid w:val="009330E4"/>
    <w:pPr>
      <w:keepNext/>
      <w:numPr>
        <w:numId w:val="0"/>
      </w:numPr>
      <w:tabs>
        <w:tab w:val="left" w:pos="708"/>
      </w:tabs>
      <w:spacing w:before="240" w:line="360" w:lineRule="auto"/>
      <w:ind w:left="709"/>
    </w:pPr>
    <w:rPr>
      <w:rFonts w:eastAsia="Times New Roman" w:cs="Times New Roman"/>
      <w:b/>
      <w:sz w:val="28"/>
      <w:szCs w:val="28"/>
    </w:rPr>
  </w:style>
  <w:style w:type="paragraph" w:styleId="ListNumber">
    <w:name w:val="List Number"/>
    <w:basedOn w:val="Normal"/>
    <w:uiPriority w:val="99"/>
    <w:semiHidden/>
    <w:rsid w:val="009330E4"/>
    <w:pPr>
      <w:numPr>
        <w:numId w:val="2"/>
      </w:numPr>
      <w:contextualSpacing/>
    </w:pPr>
  </w:style>
  <w:style w:type="table" w:styleId="TableGrid">
    <w:name w:val="Table Grid"/>
    <w:basedOn w:val="TableNormal"/>
    <w:uiPriority w:val="99"/>
    <w:rsid w:val="00193F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1077</Words>
  <Characters>6142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AndreevaNV</dc:creator>
  <cp:keywords/>
  <dc:description/>
  <cp:lastModifiedBy>OstaninaMA</cp:lastModifiedBy>
  <cp:revision>3</cp:revision>
  <dcterms:created xsi:type="dcterms:W3CDTF">2018-03-16T04:00:00Z</dcterms:created>
  <dcterms:modified xsi:type="dcterms:W3CDTF">2018-03-16T05:12:00Z</dcterms:modified>
</cp:coreProperties>
</file>