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4C" w:rsidRPr="00676F8B" w:rsidRDefault="00DE3E4C" w:rsidP="00676F8B">
      <w:pPr>
        <w:jc w:val="center"/>
        <w:rPr>
          <w:b/>
          <w:bCs/>
          <w:i w:val="0"/>
          <w:sz w:val="28"/>
          <w:szCs w:val="28"/>
        </w:rPr>
      </w:pPr>
      <w:r w:rsidRPr="00676F8B">
        <w:rPr>
          <w:b/>
          <w:i w:val="0"/>
          <w:sz w:val="28"/>
          <w:szCs w:val="28"/>
        </w:rPr>
        <w:t xml:space="preserve">Наличие материально-технической базы для реализации </w:t>
      </w:r>
      <w:r w:rsidRPr="00676F8B">
        <w:rPr>
          <w:b/>
          <w:bCs/>
          <w:i w:val="0"/>
          <w:sz w:val="28"/>
          <w:szCs w:val="28"/>
        </w:rPr>
        <w:t>основной</w:t>
      </w:r>
      <w:r w:rsidRPr="00676F8B">
        <w:rPr>
          <w:b/>
          <w:i w:val="0"/>
          <w:sz w:val="28"/>
          <w:szCs w:val="28"/>
        </w:rPr>
        <w:t xml:space="preserve"> </w:t>
      </w:r>
      <w:r w:rsidRPr="00676F8B">
        <w:rPr>
          <w:b/>
          <w:bCs/>
          <w:i w:val="0"/>
          <w:sz w:val="28"/>
          <w:szCs w:val="28"/>
        </w:rPr>
        <w:t>профессиональной</w:t>
      </w:r>
      <w:r w:rsidRPr="00676F8B">
        <w:rPr>
          <w:b/>
          <w:i w:val="0"/>
          <w:sz w:val="28"/>
          <w:szCs w:val="28"/>
        </w:rPr>
        <w:t xml:space="preserve"> </w:t>
      </w:r>
      <w:r w:rsidRPr="00676F8B">
        <w:rPr>
          <w:b/>
          <w:bCs/>
          <w:i w:val="0"/>
          <w:sz w:val="28"/>
          <w:szCs w:val="28"/>
        </w:rPr>
        <w:t>образовательной</w:t>
      </w:r>
      <w:r w:rsidRPr="00676F8B">
        <w:rPr>
          <w:b/>
          <w:i w:val="0"/>
          <w:sz w:val="28"/>
          <w:szCs w:val="28"/>
        </w:rPr>
        <w:t xml:space="preserve"> </w:t>
      </w:r>
      <w:r w:rsidRPr="00676F8B">
        <w:rPr>
          <w:b/>
          <w:bCs/>
          <w:i w:val="0"/>
          <w:sz w:val="28"/>
          <w:szCs w:val="28"/>
        </w:rPr>
        <w:t xml:space="preserve">программы подготовки специалистов среднего звена </w:t>
      </w:r>
    </w:p>
    <w:p w:rsidR="00DE3E4C" w:rsidRDefault="00DE3E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3581"/>
        <w:gridCol w:w="4537"/>
        <w:gridCol w:w="1136"/>
        <w:gridCol w:w="4330"/>
      </w:tblGrid>
      <w:tr w:rsidR="00DE3E4C" w:rsidRPr="00EC19FD" w:rsidTr="001C2F12">
        <w:trPr>
          <w:cantSplit/>
          <w:tblHeader/>
        </w:trPr>
        <w:tc>
          <w:tcPr>
            <w:tcW w:w="5000" w:type="pct"/>
            <w:gridSpan w:val="5"/>
          </w:tcPr>
          <w:p w:rsidR="00DE3E4C" w:rsidRPr="001C2F12" w:rsidRDefault="00DE3E4C" w:rsidP="001C2F12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Cs w:val="20"/>
              </w:rPr>
              <w:t xml:space="preserve">специальность </w:t>
            </w:r>
            <w:r w:rsidRPr="001C2F12">
              <w:rPr>
                <w:b/>
                <w:i w:val="0"/>
                <w:szCs w:val="20"/>
              </w:rPr>
              <w:t>13.02.11 Техническая эксплуатация и обслуживание электрического и электромеханического оборудования</w:t>
            </w:r>
            <w:r>
              <w:rPr>
                <w:b/>
                <w:i w:val="0"/>
                <w:szCs w:val="20"/>
              </w:rPr>
              <w:t xml:space="preserve">       (базовая подготовка)</w:t>
            </w:r>
          </w:p>
        </w:tc>
      </w:tr>
      <w:tr w:rsidR="00DE3E4C" w:rsidRPr="00EC19FD" w:rsidTr="001C2F12">
        <w:trPr>
          <w:cantSplit/>
          <w:tblHeader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Код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Название предмета, модуля, курса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Название кабинета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№ кабинета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Оборудование, средства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обучения</w:t>
            </w:r>
          </w:p>
        </w:tc>
      </w:tr>
      <w:tr w:rsidR="00DE3E4C" w:rsidRPr="00EC19FD" w:rsidTr="001C2F12"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5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ОГСЭ.01</w:t>
            </w:r>
          </w:p>
        </w:tc>
        <w:tc>
          <w:tcPr>
            <w:tcW w:w="1211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Основы философии</w:t>
            </w:r>
          </w:p>
        </w:tc>
        <w:tc>
          <w:tcPr>
            <w:tcW w:w="153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Социально-экономических дисциплин</w:t>
            </w:r>
          </w:p>
        </w:tc>
        <w:tc>
          <w:tcPr>
            <w:tcW w:w="38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ОГСЭ.02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Социально-экономических дисциплин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ОГСЭ.03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405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Мультимедийный комплекс.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ОГСЭ.05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sz w:val="20"/>
                <w:szCs w:val="20"/>
              </w:rPr>
              <w:t xml:space="preserve">Психология делового общения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Социально-экономических дисциплин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DE3E4C" w:rsidRPr="00EC19FD" w:rsidTr="001C2F12">
        <w:trPr>
          <w:trHeight w:val="520"/>
        </w:trPr>
        <w:tc>
          <w:tcPr>
            <w:tcW w:w="407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ЕН.01</w:t>
            </w:r>
          </w:p>
        </w:tc>
        <w:tc>
          <w:tcPr>
            <w:tcW w:w="1211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Математики</w:t>
            </w:r>
          </w:p>
        </w:tc>
        <w:tc>
          <w:tcPr>
            <w:tcW w:w="38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209</w:t>
            </w:r>
          </w:p>
        </w:tc>
        <w:tc>
          <w:tcPr>
            <w:tcW w:w="146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- Мультимедийный комплекс 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Флипчарт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ЕН.02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Экологических основ природопользования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экология, охрана труда,  индивидуальные и коллективные средства защиты, пожарная   безопасность.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ЕН.03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Физики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305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Мультимедийный комплекс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ОП.01</w:t>
            </w:r>
          </w:p>
        </w:tc>
        <w:tc>
          <w:tcPr>
            <w:tcW w:w="1211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Инженерная графика </w:t>
            </w:r>
          </w:p>
        </w:tc>
        <w:tc>
          <w:tcPr>
            <w:tcW w:w="153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Инженерной графики</w:t>
            </w:r>
          </w:p>
        </w:tc>
        <w:tc>
          <w:tcPr>
            <w:tcW w:w="38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202</w:t>
            </w:r>
          </w:p>
        </w:tc>
        <w:tc>
          <w:tcPr>
            <w:tcW w:w="146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Компьютеры (13 шт)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Программное обеспечение «КОМПАС»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ОП.02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Лаборатория Электротехники и электронной техники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001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Компакт-диск "Основы термодинамики"  (10 опытов, 26 мин.) (DVD).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"Гидравлика" (НТЦ-17.000) 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«Промэлектроника» 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- Лабораторный Стенд «Уралочка». 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"Автоматика".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Тематические плакаты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«Электротехника» 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«Включение асинхронного электродвигателя на 220 и 380 В».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«Автоматические выключатели»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«Устройство асинхронного электродвигателя»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«Радиоэлектроника»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«Электроснабжение жилого помещения или дачи»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Лабораторных работ согласно программе дисциплины.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ОП.03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Метрология, стандартизация и сертификация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Лаборатория Метрологии, стандартизации и сертификации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308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электроизмерительных приборов и инструментов для визуального измерения.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Компкакт-диск «Метрологии, стандартизации и сертификации».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Макет ГИВ-6 (набор манометров).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Динамометр ВМ-6.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ОП.04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Техническая механика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Технической механики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108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Макет преобразователя.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Макет кристаллической решётки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Редуктор, коробка отбора мощности, топливный насос высокого давления двигателя ЯМЗ.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Двигатель внутреннего сгорания (дизельный).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Программное обеспечение для автоматизированной проверки знаний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ОП.05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Материаловедения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108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плакатов «Сварка и сварные соединения», «Электрохимзащита», «Качество сварных соединений»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Макет преобразователя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Комплект образцов сварки трубопроводов (металлических, пластиковых)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Макет кристаллической решётки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плакатов «Электротехника»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Редуктор, коробка отбора мощности, топливный насос высокого давления двигателя ЯМЗ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Плакаты «Оборудование для термообработки», «Сварка»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Двигатель внутреннего сгорания (дизельный)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Программное обеспечение для автоматизированной проверки знаний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ОП.06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201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Компьютеры (10 шт).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ОП.07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ОП.08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Правовых основ профессиональной деятельности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ОП.09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Охрана труда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Охраны труда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ОП.10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Безопасности жизнедеятельности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DE3E4C" w:rsidRPr="001C2F12" w:rsidRDefault="00DE3E4C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ПМ.01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D9D9D9"/>
          </w:tcPr>
          <w:p w:rsidR="00DE3E4C" w:rsidRPr="001C2F12" w:rsidRDefault="00DE3E4C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53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01.01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Электрические машины и аппараты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Лаборатории Электрических машин 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                        Электрических аппаратов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001</w:t>
            </w:r>
          </w:p>
        </w:tc>
        <w:tc>
          <w:tcPr>
            <w:tcW w:w="1464" w:type="pct"/>
            <w:vMerge w:val="restar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«Промэлектроника» 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- Лабораторный Стенд «Уралочка». 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"Автоматика".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Тематические плакаты «Электротехника»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«Электротехника».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«Включение асинхронного электродвигателя на 220 и 380 В».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«Автоматические выключатели»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«Устройство асинхронного электродвигателя»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«Радиоэлектроника»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«Электроснабжение жилого помещения или дачи»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виртуальных лабораторных работ согласно программе дисциплины.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01.02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Основы технической эксплуатации и обслуживания электрического и электромеханического оборудования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Лаборатории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001</w:t>
            </w:r>
          </w:p>
        </w:tc>
        <w:tc>
          <w:tcPr>
            <w:tcW w:w="1464" w:type="pct"/>
            <w:vMerge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01.03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Электрическое и электромеханическое оборудование 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Технологии и оборудования производства электротехнических изделий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Лаборатория Электрического и электромеханического оборудования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207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001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- Мультимедийный комплекс 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Компьютер Pentium-4  - 5 шт.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плакатов по электробезопасности.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«Промэлектроника» 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- Лабораторный Стенд «Уралочка». 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"Автоматика".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Тематические плакаты «Электротехника»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«Электротехника».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«Включение асинхронного электродвигателя на 220 и 380 В».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«Автоматические выключатели»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«Устройство асинхронного электродвигателя»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«Радиоэлектроника»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«Электроснабжение жилого помещения или дачи»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виртуальных лабораторных работ согласно программе дисциплины.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01.04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Техническое регулирование и контроль качества  электрического и электромеханического оборудования 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Технического регулирования и контроля качества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Лаборатория Автоматизированных информационных систем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207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202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«Промэлектроника» 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- Лабораторный Стенд «Уралочка». 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"Автоматика".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Тематические плакаты «Электротехника»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«Электротехника».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«Включение асинхронного электродвигателя на 220 и 380 В».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«Автоматические выключатели»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«Устройство асинхронного электродвигателя»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«Радиоэлектроника»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«Электроснабжение жилого помещения или дачи»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виртуальных лабораторных работ согласно программе дисциплины.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DE3E4C" w:rsidRPr="001C2F12" w:rsidRDefault="00DE3E4C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ПМ.02</w:t>
            </w:r>
          </w:p>
        </w:tc>
        <w:tc>
          <w:tcPr>
            <w:tcW w:w="1211" w:type="pct"/>
            <w:shd w:val="clear" w:color="auto" w:fill="D9D9D9"/>
          </w:tcPr>
          <w:p w:rsidR="00DE3E4C" w:rsidRPr="001C2F12" w:rsidRDefault="00DE3E4C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 xml:space="preserve">Выполнение сервисного обслуживания бытовых машин и приборов </w:t>
            </w:r>
          </w:p>
        </w:tc>
        <w:tc>
          <w:tcPr>
            <w:tcW w:w="153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Лаборатория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8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001</w:t>
            </w:r>
          </w:p>
        </w:tc>
        <w:tc>
          <w:tcPr>
            <w:tcW w:w="146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«Промэлектроника» 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- Лабораторный Стенд «Уралочка». 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"Автоматика".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Тематические плакаты «Электротехника»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«Электротехника».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«Включение асинхронного электродвигателя на 220 и 380 В».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«Автоматические выключатели»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«Устройство асинхронного электродвигателя»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«Радиоэлектроника»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«Электроснабжение жилого помещения или дачи»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виртуальных лабораторных работ согласно программе дисциплины.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02.01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Типовые технологические процессы обслуживания бытовых машин и приборов 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DE3E4C" w:rsidRPr="001C2F12" w:rsidRDefault="00DE3E4C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ПМ.03</w:t>
            </w:r>
          </w:p>
        </w:tc>
        <w:tc>
          <w:tcPr>
            <w:tcW w:w="1211" w:type="pct"/>
            <w:shd w:val="clear" w:color="auto" w:fill="D9D9D9"/>
          </w:tcPr>
          <w:p w:rsidR="00DE3E4C" w:rsidRPr="001C2F12" w:rsidRDefault="00DE3E4C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 xml:space="preserve">Организация деятельности производственного подразделения </w:t>
            </w:r>
          </w:p>
        </w:tc>
        <w:tc>
          <w:tcPr>
            <w:tcW w:w="153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03.01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Планирование и организация работы структурного подразделения (ч.1 Менеджмент) 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405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Мультимедийный комплекс.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Планирование и организация работы структурного подразделения (ч.2 Промбезопасность)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Кабинет Охраны труда</w:t>
            </w: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  <w:shd w:val="clear" w:color="auto" w:fill="D9D9D9"/>
          </w:tcPr>
          <w:p w:rsidR="00DE3E4C" w:rsidRPr="001C2F12" w:rsidRDefault="00DE3E4C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ПМ.04</w:t>
            </w:r>
          </w:p>
        </w:tc>
        <w:tc>
          <w:tcPr>
            <w:tcW w:w="1211" w:type="pct"/>
            <w:shd w:val="clear" w:color="auto" w:fill="D9D9D9"/>
          </w:tcPr>
          <w:p w:rsidR="00DE3E4C" w:rsidRPr="001C2F12" w:rsidRDefault="00DE3E4C" w:rsidP="00EC19FD">
            <w:pPr>
              <w:rPr>
                <w:b/>
                <w:i w:val="0"/>
                <w:sz w:val="20"/>
                <w:szCs w:val="20"/>
              </w:rPr>
            </w:pPr>
            <w:r w:rsidRPr="001C2F12">
              <w:rPr>
                <w:b/>
                <w:i w:val="0"/>
                <w:sz w:val="20"/>
                <w:szCs w:val="20"/>
              </w:rPr>
              <w:t>Выполнение работ по профессии рабочих (одной или нескольких)</w:t>
            </w:r>
          </w:p>
        </w:tc>
        <w:tc>
          <w:tcPr>
            <w:tcW w:w="153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207</w:t>
            </w:r>
          </w:p>
        </w:tc>
        <w:tc>
          <w:tcPr>
            <w:tcW w:w="1464" w:type="pct"/>
            <w:shd w:val="clear" w:color="auto" w:fill="D9D9D9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 xml:space="preserve">- Мультимедийный комплекс 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Компьютер Pentium-4  - 5 шт.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- Комплект плакатов по электробезопасности.</w:t>
            </w:r>
          </w:p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</w:tr>
      <w:tr w:rsidR="00DE3E4C" w:rsidRPr="00EC19FD" w:rsidTr="001C2F12">
        <w:trPr>
          <w:trHeight w:val="374"/>
        </w:trPr>
        <w:tc>
          <w:tcPr>
            <w:tcW w:w="407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МДК 04.01</w:t>
            </w:r>
          </w:p>
        </w:tc>
        <w:tc>
          <w:tcPr>
            <w:tcW w:w="1211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  <w:r w:rsidRPr="001C2F12">
              <w:rPr>
                <w:i w:val="0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153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64" w:type="pct"/>
          </w:tcPr>
          <w:p w:rsidR="00DE3E4C" w:rsidRPr="001C2F12" w:rsidRDefault="00DE3E4C" w:rsidP="00EC19FD">
            <w:pPr>
              <w:rPr>
                <w:i w:val="0"/>
                <w:sz w:val="20"/>
                <w:szCs w:val="20"/>
              </w:rPr>
            </w:pPr>
          </w:p>
        </w:tc>
      </w:tr>
    </w:tbl>
    <w:p w:rsidR="00DE3E4C" w:rsidRDefault="00DE3E4C"/>
    <w:sectPr w:rsidR="00DE3E4C" w:rsidSect="00EC19FD">
      <w:pgSz w:w="16840" w:h="11907" w:code="9"/>
      <w:pgMar w:top="1134" w:right="1418" w:bottom="1134" w:left="851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A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9FD"/>
    <w:rsid w:val="00033EF0"/>
    <w:rsid w:val="00173E22"/>
    <w:rsid w:val="001A2863"/>
    <w:rsid w:val="001C2F12"/>
    <w:rsid w:val="0051634A"/>
    <w:rsid w:val="00676F8B"/>
    <w:rsid w:val="00776777"/>
    <w:rsid w:val="009330E4"/>
    <w:rsid w:val="00945FF2"/>
    <w:rsid w:val="00B662A4"/>
    <w:rsid w:val="00B8399C"/>
    <w:rsid w:val="00DE3E4C"/>
    <w:rsid w:val="00EA40A0"/>
    <w:rsid w:val="00E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3E22"/>
    <w:rPr>
      <w:rFonts w:cs="Courier New"/>
      <w:i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73E22"/>
    <w:pPr>
      <w:keepNext/>
      <w:spacing w:before="240" w:after="60"/>
      <w:ind w:firstLine="720"/>
      <w:jc w:val="center"/>
      <w:outlineLvl w:val="0"/>
    </w:pPr>
    <w:rPr>
      <w:rFonts w:ascii="Arial" w:hAnsi="Arial" w:cs="Times New Roman"/>
      <w:b/>
      <w:i w:val="0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E2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73E22"/>
    <w:pPr>
      <w:ind w:firstLine="720"/>
      <w:jc w:val="center"/>
      <w:outlineLvl w:val="2"/>
    </w:pPr>
    <w:rPr>
      <w:rFonts w:eastAsia="Courier New"/>
      <w:bCs w:val="0"/>
      <w:iCs w:val="0"/>
      <w:kern w:val="2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73E22"/>
    <w:pPr>
      <w:jc w:val="left"/>
      <w:outlineLvl w:val="3"/>
    </w:pPr>
    <w:rPr>
      <w:b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E22"/>
    <w:pPr>
      <w:spacing w:before="240" w:after="60"/>
      <w:ind w:firstLine="720"/>
      <w:jc w:val="both"/>
      <w:outlineLvl w:val="4"/>
    </w:pPr>
    <w:rPr>
      <w:rFonts w:cs="Times New Roman"/>
      <w:i w:val="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E22"/>
    <w:pPr>
      <w:spacing w:before="60" w:after="60"/>
      <w:jc w:val="center"/>
      <w:outlineLvl w:val="5"/>
    </w:pPr>
    <w:rPr>
      <w:rFonts w:ascii="Didona" w:hAnsi="Didona" w:cs="Times New Roman"/>
      <w:i w:val="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E22"/>
    <w:pPr>
      <w:spacing w:before="60" w:after="60"/>
      <w:jc w:val="center"/>
      <w:outlineLvl w:val="6"/>
    </w:pPr>
    <w:rPr>
      <w:rFonts w:cs="Times New Roman"/>
      <w:i w:val="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E22"/>
    <w:pPr>
      <w:spacing w:before="120" w:after="120"/>
      <w:ind w:firstLine="720"/>
      <w:jc w:val="both"/>
      <w:outlineLvl w:val="7"/>
    </w:pPr>
    <w:rPr>
      <w:rFonts w:cs="Times New Roman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E22"/>
    <w:pPr>
      <w:ind w:firstLine="720"/>
      <w:jc w:val="both"/>
      <w:outlineLvl w:val="8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22"/>
    <w:rPr>
      <w:rFonts w:ascii="Arial" w:hAnsi="Arial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E22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E22"/>
    <w:rPr>
      <w:rFonts w:ascii="Arial" w:hAnsi="Arial"/>
      <w:b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3E22"/>
    <w:rPr>
      <w:rFonts w:ascii="Arial" w:hAnsi="Arial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3E22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3E22"/>
    <w:rPr>
      <w:rFonts w:ascii="Didona" w:hAnsi="Didona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3E22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3E22"/>
    <w:rPr>
      <w:rFonts w:eastAsia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3E22"/>
    <w:rPr>
      <w:i/>
      <w:sz w:val="24"/>
    </w:rPr>
  </w:style>
  <w:style w:type="paragraph" w:styleId="Title">
    <w:name w:val="Title"/>
    <w:basedOn w:val="Normal"/>
    <w:link w:val="TitleChar"/>
    <w:uiPriority w:val="99"/>
    <w:qFormat/>
    <w:rsid w:val="00173E22"/>
    <w:pPr>
      <w:keepNext/>
      <w:jc w:val="center"/>
    </w:pPr>
    <w:rPr>
      <w:rFonts w:ascii="Arial" w:hAnsi="Arial" w:cs="Times New Roman"/>
      <w:kern w:val="16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E22"/>
    <w:rPr>
      <w:rFonts w:ascii="Arial" w:hAnsi="Arial"/>
      <w:i/>
      <w:kern w:val="16"/>
      <w:sz w:val="24"/>
    </w:rPr>
  </w:style>
  <w:style w:type="paragraph" w:styleId="Subtitle">
    <w:name w:val="Subtitle"/>
    <w:basedOn w:val="Normal"/>
    <w:link w:val="SubtitleChar"/>
    <w:uiPriority w:val="99"/>
    <w:qFormat/>
    <w:rsid w:val="009330E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0E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3E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30E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330E4"/>
    <w:pPr>
      <w:ind w:left="708"/>
    </w:pPr>
    <w:rPr>
      <w:rFonts w:cs="Times New Roman"/>
    </w:rPr>
  </w:style>
  <w:style w:type="paragraph" w:customStyle="1" w:styleId="2">
    <w:name w:val="Ш2"/>
    <w:basedOn w:val="ListNumber"/>
    <w:next w:val="Normal"/>
    <w:autoRedefine/>
    <w:uiPriority w:val="99"/>
    <w:rsid w:val="009330E4"/>
    <w:pPr>
      <w:keepNext/>
      <w:numPr>
        <w:numId w:val="0"/>
      </w:numPr>
      <w:tabs>
        <w:tab w:val="left" w:pos="708"/>
      </w:tabs>
      <w:spacing w:before="240" w:line="360" w:lineRule="auto"/>
      <w:ind w:left="709"/>
    </w:pPr>
    <w:rPr>
      <w:rFonts w:eastAsia="Times New Roman" w:cs="Times New Roman"/>
      <w:b/>
      <w:sz w:val="28"/>
      <w:szCs w:val="28"/>
    </w:rPr>
  </w:style>
  <w:style w:type="paragraph" w:styleId="ListNumber">
    <w:name w:val="List Number"/>
    <w:basedOn w:val="Normal"/>
    <w:uiPriority w:val="99"/>
    <w:semiHidden/>
    <w:rsid w:val="009330E4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EC1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1588</Words>
  <Characters>9056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AndreevaNV</dc:creator>
  <cp:keywords/>
  <dc:description/>
  <cp:lastModifiedBy>OstaninaMA</cp:lastModifiedBy>
  <cp:revision>3</cp:revision>
  <dcterms:created xsi:type="dcterms:W3CDTF">2018-03-16T04:04:00Z</dcterms:created>
  <dcterms:modified xsi:type="dcterms:W3CDTF">2018-03-16T05:10:00Z</dcterms:modified>
</cp:coreProperties>
</file>