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D2" w:rsidRPr="008C2E1C" w:rsidRDefault="00137FD2" w:rsidP="008C2E1C">
      <w:pPr>
        <w:jc w:val="center"/>
        <w:rPr>
          <w:b/>
          <w:bCs/>
          <w:i w:val="0"/>
          <w:sz w:val="28"/>
          <w:szCs w:val="28"/>
        </w:rPr>
      </w:pPr>
      <w:r w:rsidRPr="008C2E1C">
        <w:rPr>
          <w:b/>
          <w:i w:val="0"/>
          <w:sz w:val="28"/>
          <w:szCs w:val="28"/>
        </w:rPr>
        <w:t xml:space="preserve">Наличие материально-технической базы для реализации </w:t>
      </w:r>
      <w:r w:rsidRPr="008C2E1C">
        <w:rPr>
          <w:b/>
          <w:bCs/>
          <w:i w:val="0"/>
          <w:sz w:val="28"/>
          <w:szCs w:val="28"/>
        </w:rPr>
        <w:t>основной</w:t>
      </w:r>
      <w:r w:rsidRPr="008C2E1C">
        <w:rPr>
          <w:b/>
          <w:i w:val="0"/>
          <w:sz w:val="28"/>
          <w:szCs w:val="28"/>
        </w:rPr>
        <w:t xml:space="preserve"> </w:t>
      </w:r>
      <w:r w:rsidRPr="008C2E1C">
        <w:rPr>
          <w:b/>
          <w:bCs/>
          <w:i w:val="0"/>
          <w:sz w:val="28"/>
          <w:szCs w:val="28"/>
        </w:rPr>
        <w:t>профессиональной</w:t>
      </w:r>
      <w:r w:rsidRPr="008C2E1C">
        <w:rPr>
          <w:b/>
          <w:i w:val="0"/>
          <w:sz w:val="28"/>
          <w:szCs w:val="28"/>
        </w:rPr>
        <w:t xml:space="preserve"> </w:t>
      </w:r>
      <w:r w:rsidRPr="008C2E1C">
        <w:rPr>
          <w:b/>
          <w:bCs/>
          <w:i w:val="0"/>
          <w:sz w:val="28"/>
          <w:szCs w:val="28"/>
        </w:rPr>
        <w:t>образовательной</w:t>
      </w:r>
      <w:r w:rsidRPr="008C2E1C">
        <w:rPr>
          <w:b/>
          <w:i w:val="0"/>
          <w:sz w:val="28"/>
          <w:szCs w:val="28"/>
        </w:rPr>
        <w:t xml:space="preserve"> </w:t>
      </w:r>
      <w:r w:rsidRPr="008C2E1C">
        <w:rPr>
          <w:b/>
          <w:bCs/>
          <w:i w:val="0"/>
          <w:sz w:val="28"/>
          <w:szCs w:val="28"/>
        </w:rPr>
        <w:t xml:space="preserve">программы подготовки специалистов среднего звена </w:t>
      </w:r>
      <w:r>
        <w:rPr>
          <w:b/>
          <w:bCs/>
          <w:i w:val="0"/>
          <w:sz w:val="28"/>
          <w:szCs w:val="28"/>
        </w:rPr>
        <w:t>в филиале ЧОУ ПО «ЗУГТ». Г. Березники</w:t>
      </w:r>
    </w:p>
    <w:p w:rsidR="00137FD2" w:rsidRDefault="00137F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3463"/>
        <w:gridCol w:w="4537"/>
        <w:gridCol w:w="1136"/>
        <w:gridCol w:w="4330"/>
      </w:tblGrid>
      <w:tr w:rsidR="00137FD2" w:rsidRPr="00F765E3" w:rsidTr="00590CDA">
        <w:trPr>
          <w:cantSplit/>
          <w:tblHeader/>
        </w:trPr>
        <w:tc>
          <w:tcPr>
            <w:tcW w:w="5000" w:type="pct"/>
            <w:gridSpan w:val="5"/>
          </w:tcPr>
          <w:p w:rsidR="00137FD2" w:rsidRPr="00590CDA" w:rsidRDefault="00137FD2" w:rsidP="00590CDA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8"/>
                <w:szCs w:val="20"/>
              </w:rPr>
              <w:t xml:space="preserve">специальность </w:t>
            </w:r>
            <w:r w:rsidRPr="00590CDA">
              <w:rPr>
                <w:b/>
                <w:i w:val="0"/>
                <w:sz w:val="28"/>
                <w:szCs w:val="20"/>
              </w:rPr>
              <w:t>22.02.06  Сварочное производство</w:t>
            </w:r>
            <w:r>
              <w:rPr>
                <w:b/>
                <w:i w:val="0"/>
                <w:sz w:val="28"/>
                <w:szCs w:val="20"/>
              </w:rPr>
              <w:t xml:space="preserve"> (базовая подготовка) </w:t>
            </w:r>
          </w:p>
        </w:tc>
      </w:tr>
      <w:tr w:rsidR="00137FD2" w:rsidRPr="00F765E3" w:rsidTr="00590CDA">
        <w:trPr>
          <w:cantSplit/>
          <w:tblHeader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Код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Название предмета, модуля, курса</w:t>
            </w:r>
          </w:p>
        </w:tc>
        <w:tc>
          <w:tcPr>
            <w:tcW w:w="1534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Название кабинета</w:t>
            </w:r>
          </w:p>
        </w:tc>
        <w:tc>
          <w:tcPr>
            <w:tcW w:w="384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Номер кабинета</w:t>
            </w:r>
          </w:p>
        </w:tc>
        <w:tc>
          <w:tcPr>
            <w:tcW w:w="1464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Оборудование, средства обучения</w:t>
            </w:r>
          </w:p>
        </w:tc>
      </w:tr>
      <w:tr w:rsidR="00137FD2" w:rsidRPr="00F765E3" w:rsidTr="00590CDA"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534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384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464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5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ОГСЭ.01</w:t>
            </w:r>
          </w:p>
        </w:tc>
        <w:tc>
          <w:tcPr>
            <w:tcW w:w="1171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Основы философии</w:t>
            </w:r>
          </w:p>
        </w:tc>
        <w:tc>
          <w:tcPr>
            <w:tcW w:w="1534" w:type="pct"/>
            <w:shd w:val="clear" w:color="auto" w:fill="D9D9D9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  <w:shd w:val="clear" w:color="auto" w:fill="D9D9D9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  <w:shd w:val="clear" w:color="auto" w:fill="D9D9D9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46 (сорок)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ОГСЭ.02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История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46 (сорок)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ОГСЭ.03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Иностранного языка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ОГСЭ.05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sz w:val="20"/>
                <w:szCs w:val="20"/>
              </w:rPr>
              <w:t xml:space="preserve">Психология делового общения 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46 (сорок) мест.</w:t>
            </w:r>
          </w:p>
        </w:tc>
      </w:tr>
      <w:tr w:rsidR="00137FD2" w:rsidRPr="00F765E3" w:rsidTr="00590CDA">
        <w:trPr>
          <w:trHeight w:val="520"/>
        </w:trPr>
        <w:tc>
          <w:tcPr>
            <w:tcW w:w="447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ЕН.01</w:t>
            </w:r>
          </w:p>
        </w:tc>
        <w:tc>
          <w:tcPr>
            <w:tcW w:w="1171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34" w:type="pct"/>
            <w:shd w:val="clear" w:color="auto" w:fill="D9D9D9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Математики</w:t>
            </w:r>
          </w:p>
        </w:tc>
        <w:tc>
          <w:tcPr>
            <w:tcW w:w="384" w:type="pct"/>
            <w:shd w:val="clear" w:color="auto" w:fill="D9D9D9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201</w:t>
            </w:r>
          </w:p>
        </w:tc>
        <w:tc>
          <w:tcPr>
            <w:tcW w:w="1464" w:type="pct"/>
            <w:shd w:val="clear" w:color="auto" w:fill="D9D9D9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ЕН.02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34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Информатики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204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137FD2" w:rsidRPr="003F7187" w:rsidRDefault="00137FD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ЕН.03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Физика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Физики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104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/>
                <w:sz w:val="20"/>
              </w:rPr>
              <w:t xml:space="preserve">- </w:t>
            </w:r>
            <w:r w:rsidRPr="003F7187">
              <w:rPr>
                <w:rFonts w:ascii="Times New Roman" w:hAnsi="Times New Roman" w:cs="Times New Roman"/>
                <w:sz w:val="20"/>
              </w:rPr>
              <w:t>Ноутбук с выходом в Интернет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Флипчарт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Лабораторные стенды – 5 шт</w:t>
            </w:r>
            <w:r w:rsidRPr="003F7187">
              <w:rPr>
                <w:i w:val="0"/>
                <w:sz w:val="20"/>
                <w:szCs w:val="20"/>
              </w:rPr>
              <w:t>ук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ЕН.04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sz w:val="20"/>
                <w:szCs w:val="20"/>
              </w:rPr>
              <w:t xml:space="preserve">Экологические основы природопользования  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Экологии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203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ОП.01</w:t>
            </w:r>
          </w:p>
        </w:tc>
        <w:tc>
          <w:tcPr>
            <w:tcW w:w="1171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534" w:type="pct"/>
            <w:shd w:val="clear" w:color="auto" w:fill="D9D9D9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Информационных технологий в профессиональной деятельности</w:t>
            </w:r>
          </w:p>
        </w:tc>
        <w:tc>
          <w:tcPr>
            <w:tcW w:w="384" w:type="pct"/>
            <w:shd w:val="clear" w:color="auto" w:fill="D9D9D9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204</w:t>
            </w:r>
          </w:p>
        </w:tc>
        <w:tc>
          <w:tcPr>
            <w:tcW w:w="1464" w:type="pct"/>
            <w:shd w:val="clear" w:color="auto" w:fill="D9D9D9"/>
          </w:tcPr>
          <w:p w:rsidR="00137FD2" w:rsidRPr="003F7187" w:rsidRDefault="00137FD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137FD2" w:rsidRPr="003F7187" w:rsidRDefault="00137FD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ОП.02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46 (сорок)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ОП.03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46 (сорок)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ОП.04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Менеджмент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46 (сорок)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ОП.05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Охрана труда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Охраны труда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203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rStyle w:val="HeaderChar"/>
                <w:rFonts w:ascii="Times New Roman" w:hAnsi="Times New Roman" w:cs="Courier New"/>
                <w:i w:val="0"/>
                <w:sz w:val="20"/>
                <w:szCs w:val="20"/>
              </w:rPr>
              <w:t>- Тренажер сердечно-легочной реанимации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ОП.06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Инженерная графика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Инженерной графики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204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137FD2" w:rsidRPr="003F7187" w:rsidRDefault="00137FD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  <w:p w:rsidR="00137FD2" w:rsidRPr="003F7187" w:rsidRDefault="00137FD2" w:rsidP="00CD5E0E">
            <w:pPr>
              <w:rPr>
                <w:rFonts w:ascii="Calibri" w:hAnsi="Calibri"/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САПР Компас 3D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ОП.07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Техническая механика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Технической механики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104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/>
                <w:sz w:val="20"/>
              </w:rPr>
              <w:t xml:space="preserve">- </w:t>
            </w:r>
            <w:r w:rsidRPr="003F7187">
              <w:rPr>
                <w:rFonts w:ascii="Times New Roman" w:hAnsi="Times New Roman" w:cs="Times New Roman"/>
                <w:sz w:val="20"/>
              </w:rPr>
              <w:t>Ноутбук с выходом в Интернет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Флипчарт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Лабораторные стенды – 5 шт</w:t>
            </w:r>
            <w:r w:rsidRPr="003F7187">
              <w:rPr>
                <w:i w:val="0"/>
                <w:sz w:val="20"/>
                <w:szCs w:val="20"/>
              </w:rPr>
              <w:t>ук</w:t>
            </w:r>
          </w:p>
          <w:p w:rsidR="00137FD2" w:rsidRPr="003F7187" w:rsidRDefault="00137FD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 w:cs="Times New Roman"/>
                <w:sz w:val="20"/>
              </w:rPr>
              <w:t>- Манометр, термометр.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ОП.08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Материаловедение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Материаловедения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203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rStyle w:val="HeaderChar"/>
                <w:rFonts w:ascii="Times New Roman" w:hAnsi="Times New Roman" w:cs="Courier New"/>
                <w:i w:val="0"/>
                <w:sz w:val="20"/>
                <w:szCs w:val="20"/>
              </w:rPr>
              <w:t>- Тренажер сердечно-легочной реанимации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ОП.09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Электротехники и электроники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104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/>
                <w:sz w:val="20"/>
              </w:rPr>
              <w:t xml:space="preserve">- </w:t>
            </w:r>
            <w:r w:rsidRPr="003F7187">
              <w:rPr>
                <w:rFonts w:ascii="Times New Roman" w:hAnsi="Times New Roman" w:cs="Times New Roman"/>
                <w:sz w:val="20"/>
              </w:rPr>
              <w:t>Ноутбук с выходом в Интернет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Флипчарт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Лабораторные стенды – 5 шт</w:t>
            </w:r>
            <w:r w:rsidRPr="003F7187">
              <w:rPr>
                <w:i w:val="0"/>
                <w:sz w:val="20"/>
                <w:szCs w:val="20"/>
              </w:rPr>
              <w:t>ук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ОП.10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Метрологии, стандартизации и сертификации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104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/>
                <w:sz w:val="20"/>
              </w:rPr>
              <w:t xml:space="preserve">- </w:t>
            </w:r>
            <w:r w:rsidRPr="003F7187">
              <w:rPr>
                <w:rFonts w:ascii="Times New Roman" w:hAnsi="Times New Roman" w:cs="Times New Roman"/>
                <w:sz w:val="20"/>
              </w:rPr>
              <w:t>Ноутбук с выходом в Интернет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Флипчарт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Лабораторные стенды – 5 шт</w:t>
            </w:r>
            <w:r w:rsidRPr="003F7187">
              <w:rPr>
                <w:i w:val="0"/>
                <w:sz w:val="20"/>
                <w:szCs w:val="20"/>
              </w:rPr>
              <w:t>ук</w:t>
            </w:r>
          </w:p>
          <w:p w:rsidR="00137FD2" w:rsidRPr="003F7187" w:rsidRDefault="00137FD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 w:cs="Times New Roman"/>
                <w:sz w:val="20"/>
              </w:rPr>
              <w:t>- Манометр, термометр.</w:t>
            </w:r>
          </w:p>
          <w:p w:rsidR="00137FD2" w:rsidRPr="003F7187" w:rsidRDefault="00137FD2" w:rsidP="00CD5E0E">
            <w:pPr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электроизмерительных приборов и инструментов для визуального измерения.</w:t>
            </w:r>
          </w:p>
          <w:p w:rsidR="00137FD2" w:rsidRPr="003F7187" w:rsidRDefault="00137FD2" w:rsidP="00CD5E0E">
            <w:pPr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Макет ГИВ-6 (набор манометров).</w:t>
            </w:r>
          </w:p>
          <w:p w:rsidR="00137FD2" w:rsidRPr="003F7187" w:rsidRDefault="00137FD2" w:rsidP="00CD5E0E">
            <w:pPr>
              <w:rPr>
                <w:rStyle w:val="Heading6Char"/>
                <w:rFonts w:ascii="Times New Roman" w:hAnsi="Times New Roman"/>
                <w:i w:val="0"/>
                <w:sz w:val="20"/>
                <w:szCs w:val="20"/>
              </w:rPr>
            </w:pPr>
            <w:r w:rsidRPr="003F7187">
              <w:rPr>
                <w:rStyle w:val="Heading6Char"/>
                <w:rFonts w:ascii="Times New Roman" w:hAnsi="Times New Roman"/>
                <w:i w:val="0"/>
                <w:sz w:val="20"/>
                <w:szCs w:val="20"/>
              </w:rPr>
              <w:t>- Динамометр ВМ-6.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ОП.11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203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rStyle w:val="HeaderChar"/>
                <w:rFonts w:ascii="Times New Roman" w:hAnsi="Times New Roman" w:cs="Courier New"/>
                <w:i w:val="0"/>
                <w:sz w:val="20"/>
                <w:szCs w:val="20"/>
              </w:rPr>
              <w:t>- Тренажер сердечно-легочной р</w:t>
            </w:r>
            <w:r w:rsidRPr="003F7187">
              <w:rPr>
                <w:rStyle w:val="Heading3Char"/>
                <w:rFonts w:ascii="Times New Roman" w:hAnsi="Times New Roman"/>
                <w:i/>
                <w:sz w:val="20"/>
                <w:szCs w:val="20"/>
              </w:rPr>
              <w:t>еанимации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  <w:shd w:val="clear" w:color="auto" w:fill="D9D9D9"/>
          </w:tcPr>
          <w:p w:rsidR="00137FD2" w:rsidRPr="00590CDA" w:rsidRDefault="00137FD2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>ПМ.01</w:t>
            </w:r>
          </w:p>
        </w:tc>
        <w:tc>
          <w:tcPr>
            <w:tcW w:w="1171" w:type="pct"/>
            <w:shd w:val="clear" w:color="auto" w:fill="D9D9D9"/>
          </w:tcPr>
          <w:p w:rsidR="00137FD2" w:rsidRPr="00590CDA" w:rsidRDefault="00137FD2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 xml:space="preserve">Подготовка и осуществление технологических процессов изготовления сварных конструкций </w:t>
            </w:r>
          </w:p>
        </w:tc>
        <w:tc>
          <w:tcPr>
            <w:tcW w:w="153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МДК 01.01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Технология сварочных работ </w:t>
            </w:r>
          </w:p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34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Технологии электрической сварки плавлением</w:t>
            </w:r>
          </w:p>
        </w:tc>
        <w:tc>
          <w:tcPr>
            <w:tcW w:w="384" w:type="pct"/>
          </w:tcPr>
          <w:p w:rsidR="00137FD2" w:rsidRPr="00E145ED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205</w:t>
            </w:r>
          </w:p>
        </w:tc>
        <w:tc>
          <w:tcPr>
            <w:tcW w:w="1464" w:type="pct"/>
          </w:tcPr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18"/>
              </w:rPr>
            </w:pPr>
            <w:r w:rsidRPr="00E145ED">
              <w:rPr>
                <w:rStyle w:val="HeaderChar"/>
                <w:rFonts w:ascii="Times New Roman" w:hAnsi="Times New Roman" w:cs="Courier New"/>
                <w:i w:val="0"/>
                <w:sz w:val="20"/>
                <w:szCs w:val="18"/>
              </w:rPr>
              <w:t xml:space="preserve">- </w:t>
            </w:r>
            <w:r w:rsidRPr="00E145ED">
              <w:rPr>
                <w:i w:val="0"/>
                <w:sz w:val="20"/>
                <w:szCs w:val="18"/>
              </w:rPr>
              <w:t>Ноутбук с выходом в Интернет в количестве 10 штук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Комплект мебели на 24 (двадцать четыре) места.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МДК 01.02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Основное оборудование для производства сварных конструкций </w:t>
            </w:r>
          </w:p>
        </w:tc>
        <w:tc>
          <w:tcPr>
            <w:tcW w:w="1534" w:type="pct"/>
          </w:tcPr>
          <w:p w:rsidR="00137FD2" w:rsidRPr="00590CDA" w:rsidRDefault="00137FD2" w:rsidP="00CD5E0E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Технологии электрической сварки плавлением</w:t>
            </w:r>
          </w:p>
        </w:tc>
        <w:tc>
          <w:tcPr>
            <w:tcW w:w="384" w:type="pct"/>
          </w:tcPr>
          <w:p w:rsidR="00137FD2" w:rsidRPr="00E145ED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205</w:t>
            </w:r>
          </w:p>
        </w:tc>
        <w:tc>
          <w:tcPr>
            <w:tcW w:w="1464" w:type="pct"/>
          </w:tcPr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18"/>
              </w:rPr>
            </w:pPr>
            <w:r w:rsidRPr="00E145ED">
              <w:rPr>
                <w:rStyle w:val="HeaderChar"/>
                <w:rFonts w:ascii="Times New Roman" w:hAnsi="Times New Roman" w:cs="Courier New"/>
                <w:i w:val="0"/>
                <w:sz w:val="20"/>
                <w:szCs w:val="18"/>
              </w:rPr>
              <w:t xml:space="preserve">- </w:t>
            </w:r>
            <w:r w:rsidRPr="00E145ED">
              <w:rPr>
                <w:i w:val="0"/>
                <w:sz w:val="20"/>
                <w:szCs w:val="18"/>
              </w:rPr>
              <w:t>Ноутбук с выходом в Интернет в количестве 10 штук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Комплект мебели на 24 (двадцать четыре) места.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  <w:shd w:val="clear" w:color="auto" w:fill="D9D9D9"/>
          </w:tcPr>
          <w:p w:rsidR="00137FD2" w:rsidRPr="00590CDA" w:rsidRDefault="00137FD2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>ПМ.02</w:t>
            </w:r>
          </w:p>
        </w:tc>
        <w:tc>
          <w:tcPr>
            <w:tcW w:w="1171" w:type="pct"/>
            <w:shd w:val="clear" w:color="auto" w:fill="D9D9D9"/>
          </w:tcPr>
          <w:p w:rsidR="00137FD2" w:rsidRPr="00590CDA" w:rsidRDefault="00137FD2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 xml:space="preserve">Разработка технологических процессов и проектирование изделий </w:t>
            </w:r>
          </w:p>
        </w:tc>
        <w:tc>
          <w:tcPr>
            <w:tcW w:w="153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МДК 02.01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Основы расчета и проектирования сварных конструкций </w:t>
            </w:r>
          </w:p>
        </w:tc>
        <w:tc>
          <w:tcPr>
            <w:tcW w:w="1534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Расчета и проектирования сварных соединений</w:t>
            </w:r>
          </w:p>
        </w:tc>
        <w:tc>
          <w:tcPr>
            <w:tcW w:w="384" w:type="pct"/>
          </w:tcPr>
          <w:p w:rsidR="00137FD2" w:rsidRPr="00E145ED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205</w:t>
            </w:r>
          </w:p>
        </w:tc>
        <w:tc>
          <w:tcPr>
            <w:tcW w:w="1464" w:type="pct"/>
          </w:tcPr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18"/>
              </w:rPr>
            </w:pPr>
            <w:r w:rsidRPr="00E145ED">
              <w:rPr>
                <w:rStyle w:val="HeaderChar"/>
                <w:rFonts w:ascii="Times New Roman" w:hAnsi="Times New Roman" w:cs="Courier New"/>
                <w:i w:val="0"/>
                <w:sz w:val="20"/>
                <w:szCs w:val="18"/>
              </w:rPr>
              <w:t xml:space="preserve">- </w:t>
            </w:r>
            <w:r w:rsidRPr="00E145ED">
              <w:rPr>
                <w:i w:val="0"/>
                <w:sz w:val="20"/>
                <w:szCs w:val="18"/>
              </w:rPr>
              <w:t>Ноутбук с выходом в Интернет в количестве 10 штук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Комплект мебели на 24 (двадцать четыре) места.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МДК 02.02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Основы проектирования технологических процессов  </w:t>
            </w:r>
          </w:p>
        </w:tc>
        <w:tc>
          <w:tcPr>
            <w:tcW w:w="1534" w:type="pct"/>
          </w:tcPr>
          <w:p w:rsidR="00137FD2" w:rsidRPr="00590CDA" w:rsidRDefault="00137FD2" w:rsidP="00CD5E0E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Расчета и проектирования сварных соединений</w:t>
            </w:r>
          </w:p>
        </w:tc>
        <w:tc>
          <w:tcPr>
            <w:tcW w:w="384" w:type="pct"/>
          </w:tcPr>
          <w:p w:rsidR="00137FD2" w:rsidRPr="00E145ED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205</w:t>
            </w:r>
          </w:p>
        </w:tc>
        <w:tc>
          <w:tcPr>
            <w:tcW w:w="1464" w:type="pct"/>
          </w:tcPr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18"/>
              </w:rPr>
            </w:pPr>
            <w:r w:rsidRPr="00E145ED">
              <w:rPr>
                <w:rStyle w:val="HeaderChar"/>
                <w:rFonts w:ascii="Times New Roman" w:hAnsi="Times New Roman" w:cs="Courier New"/>
                <w:i w:val="0"/>
                <w:sz w:val="20"/>
                <w:szCs w:val="18"/>
              </w:rPr>
              <w:t xml:space="preserve">- </w:t>
            </w:r>
            <w:r w:rsidRPr="00E145ED">
              <w:rPr>
                <w:i w:val="0"/>
                <w:sz w:val="20"/>
                <w:szCs w:val="18"/>
              </w:rPr>
              <w:t>Ноутбук с выходом в Интернет в количестве 10 штук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Комплект мебели на 24 (двадцать четыре) места.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  <w:shd w:val="clear" w:color="auto" w:fill="D9D9D9"/>
          </w:tcPr>
          <w:p w:rsidR="00137FD2" w:rsidRPr="00590CDA" w:rsidRDefault="00137FD2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>ПМ.03</w:t>
            </w:r>
          </w:p>
        </w:tc>
        <w:tc>
          <w:tcPr>
            <w:tcW w:w="1171" w:type="pct"/>
            <w:shd w:val="clear" w:color="auto" w:fill="D9D9D9"/>
          </w:tcPr>
          <w:p w:rsidR="00137FD2" w:rsidRPr="00590CDA" w:rsidRDefault="00137FD2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>Контроль качества сварных работ</w:t>
            </w:r>
          </w:p>
        </w:tc>
        <w:tc>
          <w:tcPr>
            <w:tcW w:w="153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МДК 03.01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Формы и методы контроля качества металлов и сварных конструкций </w:t>
            </w:r>
          </w:p>
        </w:tc>
        <w:tc>
          <w:tcPr>
            <w:tcW w:w="1534" w:type="pct"/>
          </w:tcPr>
          <w:p w:rsidR="00137FD2" w:rsidRPr="00590CDA" w:rsidRDefault="00137FD2" w:rsidP="00CD5E0E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Технологии электрической сварки плавлением</w:t>
            </w:r>
          </w:p>
        </w:tc>
        <w:tc>
          <w:tcPr>
            <w:tcW w:w="384" w:type="pct"/>
          </w:tcPr>
          <w:p w:rsidR="00137FD2" w:rsidRPr="00E145ED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205</w:t>
            </w:r>
          </w:p>
        </w:tc>
        <w:tc>
          <w:tcPr>
            <w:tcW w:w="1464" w:type="pct"/>
          </w:tcPr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18"/>
              </w:rPr>
            </w:pPr>
            <w:r w:rsidRPr="00E145ED">
              <w:rPr>
                <w:rStyle w:val="HeaderChar"/>
                <w:rFonts w:ascii="Times New Roman" w:hAnsi="Times New Roman" w:cs="Courier New"/>
                <w:i w:val="0"/>
                <w:sz w:val="20"/>
                <w:szCs w:val="18"/>
              </w:rPr>
              <w:t xml:space="preserve">- </w:t>
            </w:r>
            <w:r w:rsidRPr="00E145ED">
              <w:rPr>
                <w:i w:val="0"/>
                <w:sz w:val="20"/>
                <w:szCs w:val="18"/>
              </w:rPr>
              <w:t>Ноутбук с выходом в Интернет в количестве 10 штук</w:t>
            </w:r>
          </w:p>
          <w:p w:rsidR="00137FD2" w:rsidRPr="00E145ED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E145ED">
              <w:rPr>
                <w:i w:val="0"/>
                <w:sz w:val="20"/>
                <w:szCs w:val="20"/>
              </w:rPr>
              <w:t>- Комплект мебели на 24 (двадцать четыре) места.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  <w:shd w:val="clear" w:color="auto" w:fill="D9D9D9"/>
          </w:tcPr>
          <w:p w:rsidR="00137FD2" w:rsidRPr="00590CDA" w:rsidRDefault="00137FD2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>ПМ.04</w:t>
            </w:r>
          </w:p>
        </w:tc>
        <w:tc>
          <w:tcPr>
            <w:tcW w:w="1171" w:type="pct"/>
            <w:shd w:val="clear" w:color="auto" w:fill="D9D9D9"/>
          </w:tcPr>
          <w:p w:rsidR="00137FD2" w:rsidRPr="00590CDA" w:rsidRDefault="00137FD2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 xml:space="preserve">Организация и планирование сварочного производства </w:t>
            </w:r>
          </w:p>
        </w:tc>
        <w:tc>
          <w:tcPr>
            <w:tcW w:w="153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МДК 04.01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Основы организации и планирования производственных работ на сварочном участке </w:t>
            </w:r>
          </w:p>
        </w:tc>
        <w:tc>
          <w:tcPr>
            <w:tcW w:w="153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137FD2" w:rsidRPr="003F7187" w:rsidRDefault="00137FD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</w:tcPr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137FD2" w:rsidRPr="003F7187" w:rsidRDefault="00137FD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46 (сорок) мест.</w:t>
            </w: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  <w:shd w:val="clear" w:color="auto" w:fill="D9D9D9"/>
          </w:tcPr>
          <w:p w:rsidR="00137FD2" w:rsidRPr="00590CDA" w:rsidRDefault="00137FD2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>ПМ.05</w:t>
            </w:r>
          </w:p>
        </w:tc>
        <w:tc>
          <w:tcPr>
            <w:tcW w:w="1171" w:type="pct"/>
            <w:shd w:val="clear" w:color="auto" w:fill="D9D9D9"/>
          </w:tcPr>
          <w:p w:rsidR="00137FD2" w:rsidRPr="00590CDA" w:rsidRDefault="00137FD2" w:rsidP="00F765E3">
            <w:pPr>
              <w:rPr>
                <w:b/>
                <w:i w:val="0"/>
                <w:sz w:val="20"/>
                <w:szCs w:val="20"/>
              </w:rPr>
            </w:pPr>
            <w:r w:rsidRPr="00590CDA">
              <w:rPr>
                <w:b/>
                <w:i w:val="0"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53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D9D9D9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</w:p>
        </w:tc>
      </w:tr>
      <w:tr w:rsidR="00137FD2" w:rsidRPr="00F765E3" w:rsidTr="00590CDA">
        <w:trPr>
          <w:trHeight w:val="374"/>
        </w:trPr>
        <w:tc>
          <w:tcPr>
            <w:tcW w:w="447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>МДК 05.01</w:t>
            </w:r>
          </w:p>
        </w:tc>
        <w:tc>
          <w:tcPr>
            <w:tcW w:w="1171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 w:rsidRPr="00590CDA">
              <w:rPr>
                <w:i w:val="0"/>
                <w:sz w:val="20"/>
                <w:szCs w:val="20"/>
              </w:rPr>
              <w:t xml:space="preserve">Электросварщик ручной сварки </w:t>
            </w:r>
          </w:p>
        </w:tc>
        <w:tc>
          <w:tcPr>
            <w:tcW w:w="1534" w:type="pct"/>
          </w:tcPr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Сварочная</w:t>
            </w:r>
          </w:p>
        </w:tc>
        <w:tc>
          <w:tcPr>
            <w:tcW w:w="384" w:type="pct"/>
          </w:tcPr>
          <w:p w:rsidR="00137FD2" w:rsidRPr="00590CDA" w:rsidRDefault="00137FD2" w:rsidP="00E145ED">
            <w:pPr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103</w:t>
            </w:r>
          </w:p>
        </w:tc>
        <w:tc>
          <w:tcPr>
            <w:tcW w:w="1464" w:type="pct"/>
          </w:tcPr>
          <w:p w:rsidR="00137FD2" w:rsidRDefault="00137FD2" w:rsidP="00F765E3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Сварочные посты в комплекте – 5 штук</w:t>
            </w:r>
          </w:p>
          <w:p w:rsidR="00137FD2" w:rsidRPr="00590CDA" w:rsidRDefault="00137FD2" w:rsidP="00F765E3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Слесарные верстаки – 3 штуки</w:t>
            </w:r>
          </w:p>
        </w:tc>
      </w:tr>
    </w:tbl>
    <w:p w:rsidR="00137FD2" w:rsidRDefault="00137FD2"/>
    <w:sectPr w:rsidR="00137FD2" w:rsidSect="00F765E3">
      <w:pgSz w:w="16840" w:h="11907" w:code="9"/>
      <w:pgMar w:top="851" w:right="1134" w:bottom="1418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don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2A4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5E3"/>
    <w:rsid w:val="00033EF0"/>
    <w:rsid w:val="00137FD2"/>
    <w:rsid w:val="001448E6"/>
    <w:rsid w:val="00173E22"/>
    <w:rsid w:val="00221A21"/>
    <w:rsid w:val="003E494C"/>
    <w:rsid w:val="003F7187"/>
    <w:rsid w:val="004C243B"/>
    <w:rsid w:val="0051634A"/>
    <w:rsid w:val="00590CDA"/>
    <w:rsid w:val="007002F9"/>
    <w:rsid w:val="008C2E1C"/>
    <w:rsid w:val="008D30B4"/>
    <w:rsid w:val="009330E4"/>
    <w:rsid w:val="00945FF2"/>
    <w:rsid w:val="00956772"/>
    <w:rsid w:val="00B662A4"/>
    <w:rsid w:val="00B8399C"/>
    <w:rsid w:val="00C8738B"/>
    <w:rsid w:val="00CD5E0E"/>
    <w:rsid w:val="00E145ED"/>
    <w:rsid w:val="00EA40A0"/>
    <w:rsid w:val="00F7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3E22"/>
    <w:rPr>
      <w:rFonts w:cs="Courier New"/>
      <w:i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173E22"/>
    <w:pPr>
      <w:keepNext/>
      <w:spacing w:before="240" w:after="60"/>
      <w:ind w:firstLine="720"/>
      <w:jc w:val="center"/>
      <w:outlineLvl w:val="0"/>
    </w:pPr>
    <w:rPr>
      <w:rFonts w:ascii="Arial" w:hAnsi="Arial" w:cs="Times New Roman"/>
      <w:b/>
      <w:i w:val="0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E2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73E22"/>
    <w:pPr>
      <w:ind w:firstLine="720"/>
      <w:jc w:val="center"/>
      <w:outlineLvl w:val="2"/>
    </w:pPr>
    <w:rPr>
      <w:rFonts w:eastAsia="Courier New"/>
      <w:bCs w:val="0"/>
      <w:iCs w:val="0"/>
      <w:kern w:val="28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73E22"/>
    <w:pPr>
      <w:jc w:val="left"/>
      <w:outlineLvl w:val="3"/>
    </w:pPr>
    <w:rPr>
      <w:b w:val="0"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3E22"/>
    <w:pPr>
      <w:spacing w:before="240" w:after="60"/>
      <w:ind w:firstLine="720"/>
      <w:jc w:val="both"/>
      <w:outlineLvl w:val="4"/>
    </w:pPr>
    <w:rPr>
      <w:rFonts w:cs="Times New Roman"/>
      <w:i w:val="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3E22"/>
    <w:pPr>
      <w:spacing w:before="60" w:after="60"/>
      <w:jc w:val="center"/>
      <w:outlineLvl w:val="5"/>
    </w:pPr>
    <w:rPr>
      <w:rFonts w:ascii="Didona" w:hAnsi="Didona" w:cs="Times New Roman"/>
      <w:i w:val="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E22"/>
    <w:pPr>
      <w:spacing w:before="60" w:after="60"/>
      <w:jc w:val="center"/>
      <w:outlineLvl w:val="6"/>
    </w:pPr>
    <w:rPr>
      <w:rFonts w:cs="Times New Roman"/>
      <w:i w:val="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E22"/>
    <w:pPr>
      <w:spacing w:before="120" w:after="120"/>
      <w:ind w:firstLine="720"/>
      <w:jc w:val="both"/>
      <w:outlineLvl w:val="7"/>
    </w:pPr>
    <w:rPr>
      <w:rFonts w:cs="Times New Roman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3E22"/>
    <w:pPr>
      <w:ind w:firstLine="720"/>
      <w:jc w:val="both"/>
      <w:outlineLvl w:val="8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3E22"/>
    <w:rPr>
      <w:rFonts w:ascii="Arial" w:hAnsi="Arial" w:cs="Times New Roman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3E22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3E22"/>
    <w:rPr>
      <w:rFonts w:ascii="Arial" w:hAnsi="Arial" w:cs="Times New Roman"/>
      <w:b/>
      <w:i/>
      <w:kern w:val="2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3E22"/>
    <w:rPr>
      <w:rFonts w:ascii="Arial" w:hAnsi="Arial" w:cs="Times New Roman"/>
      <w:kern w:val="28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3E22"/>
    <w:rPr>
      <w:rFonts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3E22"/>
    <w:rPr>
      <w:rFonts w:ascii="Didona" w:hAnsi="Didona" w:cs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73E22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73E22"/>
    <w:rPr>
      <w:rFonts w:eastAsia="Times New Roman" w:cs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73E22"/>
    <w:rPr>
      <w:rFonts w:cs="Times New Roman"/>
      <w:i/>
      <w:sz w:val="24"/>
    </w:rPr>
  </w:style>
  <w:style w:type="paragraph" w:styleId="Title">
    <w:name w:val="Title"/>
    <w:basedOn w:val="Normal"/>
    <w:link w:val="TitleChar"/>
    <w:uiPriority w:val="99"/>
    <w:qFormat/>
    <w:rsid w:val="00173E22"/>
    <w:pPr>
      <w:keepNext/>
      <w:jc w:val="center"/>
    </w:pPr>
    <w:rPr>
      <w:rFonts w:ascii="Arial" w:hAnsi="Arial" w:cs="Times New Roman"/>
      <w:kern w:val="16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73E22"/>
    <w:rPr>
      <w:rFonts w:ascii="Arial" w:hAnsi="Arial" w:cs="Times New Roman"/>
      <w:i/>
      <w:kern w:val="16"/>
      <w:sz w:val="24"/>
    </w:rPr>
  </w:style>
  <w:style w:type="paragraph" w:styleId="Subtitle">
    <w:name w:val="Subtitle"/>
    <w:basedOn w:val="Normal"/>
    <w:link w:val="SubtitleChar"/>
    <w:uiPriority w:val="99"/>
    <w:qFormat/>
    <w:rsid w:val="009330E4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30E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3E2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330E4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9330E4"/>
    <w:pPr>
      <w:ind w:left="708"/>
    </w:pPr>
    <w:rPr>
      <w:rFonts w:cs="Times New Roman"/>
    </w:rPr>
  </w:style>
  <w:style w:type="paragraph" w:customStyle="1" w:styleId="2">
    <w:name w:val="Ш2"/>
    <w:basedOn w:val="ListNumber"/>
    <w:next w:val="Normal"/>
    <w:autoRedefine/>
    <w:uiPriority w:val="99"/>
    <w:rsid w:val="009330E4"/>
    <w:pPr>
      <w:keepNext/>
      <w:tabs>
        <w:tab w:val="clear" w:pos="360"/>
        <w:tab w:val="left" w:pos="708"/>
      </w:tabs>
      <w:spacing w:before="240" w:line="360" w:lineRule="auto"/>
      <w:ind w:left="709" w:firstLine="0"/>
    </w:pPr>
    <w:rPr>
      <w:rFonts w:eastAsia="Times New Roman" w:cs="Times New Roman"/>
      <w:b/>
      <w:sz w:val="28"/>
      <w:szCs w:val="28"/>
    </w:rPr>
  </w:style>
  <w:style w:type="paragraph" w:styleId="ListNumber">
    <w:name w:val="List Number"/>
    <w:basedOn w:val="Normal"/>
    <w:uiPriority w:val="99"/>
    <w:semiHidden/>
    <w:rsid w:val="009330E4"/>
    <w:pPr>
      <w:tabs>
        <w:tab w:val="num" w:pos="360"/>
      </w:tabs>
      <w:ind w:left="360" w:hanging="360"/>
      <w:contextualSpacing/>
    </w:pPr>
  </w:style>
  <w:style w:type="table" w:styleId="TableGrid">
    <w:name w:val="Table Grid"/>
    <w:basedOn w:val="TableNormal"/>
    <w:uiPriority w:val="99"/>
    <w:rsid w:val="00F765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145E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Header">
    <w:name w:val="header"/>
    <w:basedOn w:val="Normal"/>
    <w:link w:val="HeaderChar"/>
    <w:uiPriority w:val="99"/>
    <w:semiHidden/>
    <w:locked/>
    <w:rsid w:val="00E145ED"/>
    <w:pPr>
      <w:tabs>
        <w:tab w:val="center" w:pos="4677"/>
        <w:tab w:val="right" w:pos="9355"/>
      </w:tabs>
    </w:pPr>
    <w:rPr>
      <w:rFonts w:ascii="Calibri" w:hAnsi="Calibri" w:cs="Times New Roman"/>
      <w:i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5ED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870</Words>
  <Characters>4964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Наличие материально-технической базы для реализации основной профессиональной образовательной программы подготовки специалистов среднего звена в филиале ЧОУ ПО «ЗУГТ»</dc:title>
  <dc:subject/>
  <dc:creator>AndreevaNV</dc:creator>
  <cp:keywords/>
  <dc:description/>
  <cp:lastModifiedBy>user</cp:lastModifiedBy>
  <cp:revision>2</cp:revision>
  <dcterms:created xsi:type="dcterms:W3CDTF">2021-02-24T10:20:00Z</dcterms:created>
  <dcterms:modified xsi:type="dcterms:W3CDTF">2021-02-24T10:20:00Z</dcterms:modified>
</cp:coreProperties>
</file>